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164" w:rsidRDefault="00A31164" w:rsidP="009F3FAF">
      <w:pPr>
        <w:jc w:val="center"/>
        <w:rPr>
          <w:b/>
          <w:bCs/>
          <w:i/>
          <w:iCs/>
          <w:sz w:val="28"/>
          <w:szCs w:val="28"/>
        </w:rPr>
      </w:pPr>
      <w:r w:rsidRPr="009F3FAF">
        <w:rPr>
          <w:b/>
          <w:bCs/>
          <w:i/>
          <w:iCs/>
          <w:sz w:val="28"/>
          <w:szCs w:val="28"/>
        </w:rPr>
        <w:t>Poďakovanie za finančnú pomoc pre Mirku Čmaradovú</w:t>
      </w:r>
    </w:p>
    <w:p w:rsidR="00A31164" w:rsidRPr="009F3FAF" w:rsidRDefault="00A31164" w:rsidP="009F3FAF">
      <w:pPr>
        <w:jc w:val="center"/>
        <w:rPr>
          <w:b/>
          <w:bCs/>
          <w:i/>
          <w:iCs/>
          <w:sz w:val="28"/>
          <w:szCs w:val="28"/>
        </w:rPr>
      </w:pPr>
    </w:p>
    <w:p w:rsidR="00A31164" w:rsidRDefault="00A31164">
      <w:r>
        <w:t>Dňa 18. novembra 2011 sme v kancelárii notára dr. Michala Irsáka počítali nazbierané peniaze, ktoré darovali obyvatelia Serede rodine našej ťažko chorej žiačky Mirky Čmaradovej. Celková vyzbieraná suma všetkých prítomných milo prekvapila : 7 497 eur bol výsledok akcie, ktorá trvala takmer mesiac.</w:t>
      </w:r>
    </w:p>
    <w:p w:rsidR="00A31164" w:rsidRDefault="00A31164">
      <w:r>
        <w:t xml:space="preserve">Je potešiteľné, ako sa vedeli obyvatelia Serede spojiť pre dobrú vec. Nikto z nás, organizátorov tejto akcie, nepredpokladal, že nazbieraná suma bude taká vysoká. </w:t>
      </w:r>
    </w:p>
    <w:p w:rsidR="00A31164" w:rsidRDefault="00A31164">
      <w:r>
        <w:t>Z celkovej  sumy 7 497 eur sa na našej škole vyzbieralo 4 786,13 eur.</w:t>
      </w:r>
    </w:p>
    <w:p w:rsidR="00A31164" w:rsidRDefault="00A31164">
      <w:r>
        <w:t xml:space="preserve">Ja, ako koordinátorka tejto pomoci na našej základnej škole,  chcem poďakovať v mene Mirky, Mirkinej rodiny i v mene svojom, všetkým žiakom a ich rodičom, ktorí ani chvíľu neváhali a pomohli finančnou sumou. Je ťažké opísať pocity, ktoré som prežívala každý deň, keď k pokladničke chodili malí i veľkí a nosili peniaze. Na každé ďakujem odpovedali – nie je za čo. Je skvelé, že pomoc brali ako samozrejmosť, akoby to bolo úplne normálne.    Len my dospelí vieme, že pomoc dnes nie je taká samozrejmá, preto si ju treba veľmi vážiť.                                                                                                         Veľké ďakujem patrí aj všetkým pedagógom a ostatným zamestnancom našej školy.    </w:t>
      </w:r>
    </w:p>
    <w:p w:rsidR="00A31164" w:rsidRDefault="00A31164">
      <w:r>
        <w:t xml:space="preserve">Zároveň sa chcem poďakovať žiakom a pedagógom CZŠ sv. Cyrila a Metoda v Seredi, ZŠ Jána Ámosa Komenského v Seredi, študentom a pedagógom Obchodnej akadémie v Seredi, študentom, pedagógom a zamestnancom Gymnázia V. Mihálika v Seredi. Vďaka patrí všetkým, ktorí prispeli 27. októbra 2011 v uliciach nášho mesta, zamestnancom a majiteľom obchodných prevádzok v Seredi.    </w:t>
      </w:r>
    </w:p>
    <w:p w:rsidR="00A31164" w:rsidRDefault="00A31164">
      <w:r>
        <w:t>Všetci ste ukázali, že máte srdce na správnom mieste . Ešte raz- veľká vďaka.</w:t>
      </w:r>
    </w:p>
    <w:p w:rsidR="00A31164" w:rsidRDefault="00A31164">
      <w:r>
        <w:t xml:space="preserve">                                                                                                  Zuzana  Šalmíková</w:t>
      </w:r>
    </w:p>
    <w:p w:rsidR="00A31164" w:rsidRDefault="00A31164"/>
    <w:p w:rsidR="00A31164" w:rsidRDefault="00A31164">
      <w:r>
        <w:t xml:space="preserve">                </w:t>
      </w:r>
    </w:p>
    <w:p w:rsidR="00A31164" w:rsidRDefault="00A31164">
      <w:r>
        <w:t xml:space="preserve">    Viac informácií získate na </w:t>
      </w:r>
      <w:hyperlink r:id="rId4" w:history="1">
        <w:r>
          <w:rPr>
            <w:rStyle w:val="Hyperlink"/>
          </w:rPr>
          <w:t>http://www.seredonline.sk/clanky/7-497/</w:t>
        </w:r>
      </w:hyperlink>
    </w:p>
    <w:sectPr w:rsidR="00A31164" w:rsidSect="003332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3FAF"/>
    <w:rsid w:val="00002C2D"/>
    <w:rsid w:val="000943FC"/>
    <w:rsid w:val="001D3704"/>
    <w:rsid w:val="0033327A"/>
    <w:rsid w:val="003414F5"/>
    <w:rsid w:val="003B2669"/>
    <w:rsid w:val="003F5339"/>
    <w:rsid w:val="005B494E"/>
    <w:rsid w:val="00667B7F"/>
    <w:rsid w:val="006F39DB"/>
    <w:rsid w:val="00851ADF"/>
    <w:rsid w:val="0086554C"/>
    <w:rsid w:val="009F3FAF"/>
    <w:rsid w:val="00A31164"/>
    <w:rsid w:val="00A8153A"/>
    <w:rsid w:val="00A9150D"/>
    <w:rsid w:val="00C37D5E"/>
    <w:rsid w:val="00EC354B"/>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27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B266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redonline.sk/clanky/7-4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299</Words>
  <Characters>1710</Characters>
  <Application>Microsoft Office Outlook</Application>
  <DocSecurity>0</DocSecurity>
  <Lines>0</Lines>
  <Paragraphs>0</Paragraphs>
  <ScaleCrop>false</ScaleCrop>
  <Company>ZSHVIEZDOSLAV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Poďakovanie za finančnú pomoc pre Mirku Čmaradovú</dc:title>
  <dc:subject/>
  <dc:creator>Zuzana Šalmíková</dc:creator>
  <cp:keywords/>
  <dc:description/>
  <cp:lastModifiedBy>PC</cp:lastModifiedBy>
  <cp:revision>2</cp:revision>
  <dcterms:created xsi:type="dcterms:W3CDTF">2011-11-25T09:10:00Z</dcterms:created>
  <dcterms:modified xsi:type="dcterms:W3CDTF">2011-11-25T09:10:00Z</dcterms:modified>
</cp:coreProperties>
</file>